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5851" w14:textId="3B6DB14C" w:rsidR="004D566B" w:rsidRDefault="004D566B" w:rsidP="00E17215">
      <w:pPr>
        <w:pStyle w:val="berschrift3"/>
        <w:rPr>
          <w:lang w:val="de-CH"/>
        </w:rPr>
      </w:pPr>
      <w:r w:rsidRPr="00EC7A5A">
        <w:rPr>
          <w:lang w:val="de-CH"/>
        </w:rPr>
        <w:t>Einladung zur Mitgliederversamml</w:t>
      </w:r>
      <w:r w:rsidR="00A15AE3" w:rsidRPr="00EC7A5A">
        <w:rPr>
          <w:lang w:val="de-CH"/>
        </w:rPr>
        <w:t>ung</w:t>
      </w:r>
      <w:r w:rsidR="00A15AE3" w:rsidRPr="00EC7A5A">
        <w:rPr>
          <w:lang w:val="de-CH"/>
        </w:rPr>
        <w:br/>
        <w:t xml:space="preserve">am </w:t>
      </w:r>
      <w:r w:rsidR="00EC7A5A">
        <w:rPr>
          <w:lang w:val="de-CH"/>
        </w:rPr>
        <w:t>30</w:t>
      </w:r>
      <w:r w:rsidR="00A15AE3" w:rsidRPr="00EC7A5A">
        <w:rPr>
          <w:lang w:val="de-CH"/>
        </w:rPr>
        <w:t xml:space="preserve">. </w:t>
      </w:r>
      <w:r w:rsidR="002104DB">
        <w:rPr>
          <w:lang w:val="de-CH"/>
        </w:rPr>
        <w:t>März 2021</w:t>
      </w:r>
      <w:r w:rsidR="00A15AE3" w:rsidRPr="00EC7A5A">
        <w:rPr>
          <w:lang w:val="de-CH"/>
        </w:rPr>
        <w:t>, 19.30 UHr</w:t>
      </w:r>
      <w:r w:rsidR="00A15AE3" w:rsidRPr="00EC7A5A">
        <w:rPr>
          <w:lang w:val="de-CH"/>
        </w:rPr>
        <w:br/>
      </w:r>
      <w:r w:rsidR="002104DB">
        <w:rPr>
          <w:lang w:val="de-CH"/>
        </w:rPr>
        <w:t>Online via zoom</w:t>
      </w:r>
    </w:p>
    <w:p w14:paraId="37C82893" w14:textId="77777777" w:rsidR="006870D3" w:rsidRPr="006870D3" w:rsidRDefault="006870D3" w:rsidP="006870D3">
      <w:pPr>
        <w:rPr>
          <w:lang w:val="en-US"/>
        </w:rPr>
      </w:pPr>
      <w:r w:rsidRPr="006870D3">
        <w:rPr>
          <w:lang w:val="en-US"/>
        </w:rPr>
        <w:t>Zoom-Meeting beitreten</w:t>
      </w:r>
    </w:p>
    <w:p w14:paraId="14C94F3F" w14:textId="608F9F8E" w:rsidR="006870D3" w:rsidRDefault="00A06ABB" w:rsidP="006870D3">
      <w:pPr>
        <w:rPr>
          <w:lang w:val="en-US"/>
        </w:rPr>
      </w:pPr>
      <w:hyperlink r:id="rId7" w:history="1">
        <w:r w:rsidRPr="00314D79">
          <w:rPr>
            <w:rStyle w:val="Hyperlink"/>
            <w:lang w:val="en-US"/>
          </w:rPr>
          <w:t>https://us02web.zoom.us/j/86766593955?pwd=ZUZQQWgwYVFJaERlZXlmSW9NTHBBUT09</w:t>
        </w:r>
      </w:hyperlink>
    </w:p>
    <w:p w14:paraId="1C7B6C7F" w14:textId="77777777" w:rsidR="006870D3" w:rsidRPr="006870D3" w:rsidRDefault="006870D3" w:rsidP="006870D3">
      <w:pPr>
        <w:rPr>
          <w:lang w:val="de-CH"/>
        </w:rPr>
      </w:pPr>
      <w:r w:rsidRPr="006870D3">
        <w:rPr>
          <w:lang w:val="de-CH"/>
        </w:rPr>
        <w:t>Meeting-ID: 867 6659 3955</w:t>
      </w:r>
    </w:p>
    <w:p w14:paraId="31B1A6D0" w14:textId="754AE9DF" w:rsidR="006870D3" w:rsidRPr="006870D3" w:rsidRDefault="006870D3" w:rsidP="006870D3">
      <w:pPr>
        <w:rPr>
          <w:lang w:val="de-CH"/>
        </w:rPr>
      </w:pPr>
      <w:r w:rsidRPr="006870D3">
        <w:rPr>
          <w:lang w:val="de-CH"/>
        </w:rPr>
        <w:t>Kenncode: 698967</w:t>
      </w:r>
    </w:p>
    <w:p w14:paraId="63D1055F" w14:textId="77777777" w:rsidR="004D566B" w:rsidRDefault="004D566B" w:rsidP="004D566B">
      <w:pPr>
        <w:pStyle w:val="berschrift5"/>
      </w:pPr>
      <w:r>
        <w:t>Traktanden</w:t>
      </w:r>
    </w:p>
    <w:p w14:paraId="64C80791" w14:textId="77777777" w:rsidR="004D566B" w:rsidRDefault="004D566B" w:rsidP="004D566B">
      <w:pPr>
        <w:pStyle w:val="Listenabsatz"/>
        <w:numPr>
          <w:ilvl w:val="0"/>
          <w:numId w:val="11"/>
        </w:numPr>
        <w:ind w:left="360"/>
      </w:pPr>
      <w:r>
        <w:t>Protokoll de</w:t>
      </w:r>
      <w:r w:rsidR="004D2EBE">
        <w:t xml:space="preserve">r Mitgliederversammlung vom </w:t>
      </w:r>
      <w:r w:rsidR="002104DB">
        <w:t>28</w:t>
      </w:r>
      <w:r w:rsidR="004D2EBE">
        <w:t xml:space="preserve">. </w:t>
      </w:r>
      <w:r w:rsidR="002104DB">
        <w:t>Januar</w:t>
      </w:r>
      <w:r>
        <w:t xml:space="preserve"> 20</w:t>
      </w:r>
      <w:r w:rsidR="002104DB">
        <w:t>20</w:t>
      </w:r>
    </w:p>
    <w:p w14:paraId="68D741C1" w14:textId="77777777" w:rsidR="004D566B" w:rsidRDefault="002104DB" w:rsidP="004D566B">
      <w:pPr>
        <w:pStyle w:val="Listenabsatz"/>
        <w:numPr>
          <w:ilvl w:val="0"/>
          <w:numId w:val="11"/>
        </w:numPr>
        <w:ind w:left="360"/>
      </w:pPr>
      <w:r>
        <w:t>Rückblick Aktivitäten 2020</w:t>
      </w:r>
    </w:p>
    <w:p w14:paraId="25028186" w14:textId="77777777" w:rsidR="004D566B" w:rsidRDefault="004D566B" w:rsidP="004D566B">
      <w:pPr>
        <w:pStyle w:val="Listenabsatz"/>
        <w:numPr>
          <w:ilvl w:val="0"/>
          <w:numId w:val="11"/>
        </w:numPr>
        <w:ind w:left="360"/>
      </w:pPr>
      <w:r>
        <w:t>Rechnung 20</w:t>
      </w:r>
      <w:r w:rsidR="002104DB">
        <w:t>20</w:t>
      </w:r>
    </w:p>
    <w:p w14:paraId="6C2FC78C" w14:textId="77777777" w:rsidR="004D566B" w:rsidRDefault="004D566B" w:rsidP="004D566B">
      <w:pPr>
        <w:pStyle w:val="Listenabsatz"/>
        <w:numPr>
          <w:ilvl w:val="0"/>
          <w:numId w:val="11"/>
        </w:numPr>
        <w:ind w:left="360"/>
      </w:pPr>
      <w:r>
        <w:t>Entlastung des Vorstands</w:t>
      </w:r>
    </w:p>
    <w:p w14:paraId="000725D9" w14:textId="77777777" w:rsidR="004D566B" w:rsidRDefault="004D566B" w:rsidP="004D566B">
      <w:pPr>
        <w:pStyle w:val="Listenabsatz"/>
        <w:numPr>
          <w:ilvl w:val="0"/>
          <w:numId w:val="11"/>
        </w:numPr>
        <w:ind w:left="360"/>
      </w:pPr>
      <w:r>
        <w:t>Wahl des Vorstands</w:t>
      </w:r>
    </w:p>
    <w:p w14:paraId="2D439D2C" w14:textId="77777777" w:rsidR="004D566B" w:rsidRDefault="004D566B" w:rsidP="004D566B">
      <w:pPr>
        <w:pStyle w:val="Listenabsatz"/>
        <w:numPr>
          <w:ilvl w:val="0"/>
          <w:numId w:val="11"/>
        </w:numPr>
        <w:ind w:left="360"/>
      </w:pPr>
      <w:r>
        <w:t>Mitgliederbeitrag 20</w:t>
      </w:r>
      <w:r w:rsidR="002104DB">
        <w:t>21</w:t>
      </w:r>
    </w:p>
    <w:p w14:paraId="15F16253" w14:textId="77777777" w:rsidR="004D566B" w:rsidRDefault="007F4CAE" w:rsidP="004D566B">
      <w:pPr>
        <w:pStyle w:val="Listenabsatz"/>
        <w:numPr>
          <w:ilvl w:val="0"/>
          <w:numId w:val="11"/>
        </w:numPr>
        <w:ind w:left="360"/>
      </w:pPr>
      <w:r>
        <w:t>Ausblick</w:t>
      </w:r>
      <w:r w:rsidR="004D566B">
        <w:t xml:space="preserve"> Aktivitäten 20</w:t>
      </w:r>
      <w:r w:rsidR="002104DB">
        <w:t>22</w:t>
      </w:r>
    </w:p>
    <w:p w14:paraId="6855DA40" w14:textId="77777777" w:rsidR="0048566F" w:rsidRDefault="0048566F" w:rsidP="0048566F">
      <w:pPr>
        <w:pStyle w:val="Listenabsatz"/>
        <w:numPr>
          <w:ilvl w:val="0"/>
          <w:numId w:val="11"/>
        </w:numPr>
        <w:ind w:left="360"/>
      </w:pPr>
      <w:r>
        <w:t>Anträge von Mitgliedern</w:t>
      </w:r>
    </w:p>
    <w:p w14:paraId="40A2A9C2" w14:textId="77777777" w:rsidR="00B71CBD" w:rsidRDefault="00B71CBD" w:rsidP="0048566F">
      <w:pPr>
        <w:pStyle w:val="Listenabsatz"/>
        <w:numPr>
          <w:ilvl w:val="0"/>
          <w:numId w:val="11"/>
        </w:numPr>
        <w:ind w:left="360"/>
      </w:pPr>
      <w:r>
        <w:t xml:space="preserve">Antrag zur Unterstützung </w:t>
      </w:r>
      <w:r w:rsidR="00DB6995">
        <w:t>des Kulturprogramms/erweiterte Zwischennutzung</w:t>
      </w:r>
      <w:r>
        <w:t xml:space="preserve"> vom Verein am See </w:t>
      </w:r>
    </w:p>
    <w:p w14:paraId="3B574F85" w14:textId="77777777" w:rsidR="0048566F" w:rsidRDefault="0048566F" w:rsidP="0048566F">
      <w:pPr>
        <w:pStyle w:val="Listenabsatz"/>
        <w:numPr>
          <w:ilvl w:val="0"/>
          <w:numId w:val="11"/>
        </w:numPr>
        <w:ind w:left="360"/>
      </w:pPr>
      <w:r>
        <w:t>Varia</w:t>
      </w:r>
    </w:p>
    <w:p w14:paraId="1F926534" w14:textId="77777777" w:rsidR="00555A1D" w:rsidRDefault="00555A1D" w:rsidP="0048566F"/>
    <w:p w14:paraId="4E414518" w14:textId="77777777" w:rsidR="0048566F" w:rsidRDefault="00555A1D" w:rsidP="0048566F">
      <w:pPr>
        <w:pStyle w:val="berschrift5"/>
      </w:pPr>
      <w:r>
        <w:t>Zu Traktandum 5</w:t>
      </w:r>
    </w:p>
    <w:p w14:paraId="39049551" w14:textId="77777777" w:rsidR="005B0CD9" w:rsidRDefault="0048566F" w:rsidP="0048566F">
      <w:pPr>
        <w:rPr>
          <w:lang w:val="de-CH"/>
        </w:rPr>
      </w:pPr>
      <w:r>
        <w:rPr>
          <w:lang w:val="de-CH"/>
        </w:rPr>
        <w:t>A</w:t>
      </w:r>
      <w:r w:rsidRPr="00AC0F7E">
        <w:rPr>
          <w:lang w:val="de-CH"/>
        </w:rPr>
        <w:t>lle bisherigen Vorstandsmitglieder</w:t>
      </w:r>
      <w:r>
        <w:rPr>
          <w:lang w:val="de-CH"/>
        </w:rPr>
        <w:t xml:space="preserve"> stehen</w:t>
      </w:r>
      <w:r w:rsidRPr="00AC0F7E">
        <w:rPr>
          <w:lang w:val="de-CH"/>
        </w:rPr>
        <w:t xml:space="preserve"> weiterhin zur Verfügung</w:t>
      </w:r>
      <w:r>
        <w:rPr>
          <w:lang w:val="de-CH"/>
        </w:rPr>
        <w:t>.</w:t>
      </w:r>
    </w:p>
    <w:p w14:paraId="7FE117F8" w14:textId="77777777" w:rsidR="00555A1D" w:rsidRPr="00555A1D" w:rsidRDefault="00555A1D" w:rsidP="00555A1D">
      <w:pPr>
        <w:pStyle w:val="berschrift5"/>
      </w:pPr>
      <w:r w:rsidRPr="00555A1D">
        <w:t>Zu Traktandum 8</w:t>
      </w:r>
    </w:p>
    <w:p w14:paraId="7961733C" w14:textId="77777777" w:rsidR="002104DB" w:rsidRPr="002104DB" w:rsidRDefault="0048566F" w:rsidP="0048566F">
      <w:pPr>
        <w:rPr>
          <w:lang w:val="de-CH"/>
        </w:rPr>
      </w:pPr>
      <w:r w:rsidRPr="00AC0F7E">
        <w:rPr>
          <w:lang w:val="de-CH"/>
        </w:rPr>
        <w:t>Anträge an die Mitglieder</w:t>
      </w:r>
      <w:r w:rsidR="005B0CD9">
        <w:rPr>
          <w:lang w:val="de-CH"/>
        </w:rPr>
        <w:t xml:space="preserve">versammlung </w:t>
      </w:r>
      <w:r w:rsidRPr="00AC0F7E">
        <w:rPr>
          <w:lang w:val="de-CH"/>
        </w:rPr>
        <w:t>könn</w:t>
      </w:r>
      <w:r w:rsidR="005B0CD9">
        <w:rPr>
          <w:lang w:val="de-CH"/>
        </w:rPr>
        <w:t xml:space="preserve">en Sie bis zum </w:t>
      </w:r>
      <w:r w:rsidR="00EC7A5A">
        <w:rPr>
          <w:lang w:val="de-CH"/>
        </w:rPr>
        <w:t>20</w:t>
      </w:r>
      <w:r w:rsidR="005B0CD9">
        <w:rPr>
          <w:lang w:val="de-CH"/>
        </w:rPr>
        <w:t xml:space="preserve">. </w:t>
      </w:r>
      <w:r w:rsidR="002104DB">
        <w:rPr>
          <w:lang w:val="de-CH"/>
        </w:rPr>
        <w:t>März</w:t>
      </w:r>
      <w:r w:rsidR="005B0CD9">
        <w:rPr>
          <w:lang w:val="de-CH"/>
        </w:rPr>
        <w:t xml:space="preserve"> 20</w:t>
      </w:r>
      <w:r w:rsidR="002104DB">
        <w:rPr>
          <w:lang w:val="de-CH"/>
        </w:rPr>
        <w:t>21</w:t>
      </w:r>
      <w:r w:rsidRPr="00AC0F7E">
        <w:rPr>
          <w:lang w:val="de-CH"/>
        </w:rPr>
        <w:t xml:space="preserve"> bei mir einreichen.</w:t>
      </w:r>
    </w:p>
    <w:p w14:paraId="2A8EC59A" w14:textId="77777777" w:rsidR="002104DB" w:rsidRPr="00555A1D" w:rsidRDefault="002104DB" w:rsidP="002104DB">
      <w:pPr>
        <w:pStyle w:val="berschrift5"/>
      </w:pPr>
      <w:r>
        <w:t>z</w:t>
      </w:r>
      <w:r w:rsidRPr="00555A1D">
        <w:t xml:space="preserve">u </w:t>
      </w:r>
      <w:r>
        <w:t>Traktandum 9</w:t>
      </w:r>
    </w:p>
    <w:p w14:paraId="423F61B6" w14:textId="77777777" w:rsidR="002104DB" w:rsidRDefault="002104DB" w:rsidP="0048566F">
      <w:r>
        <w:t xml:space="preserve">Antrag </w:t>
      </w:r>
      <w:r w:rsidR="00B71CBD">
        <w:t>zur Unterstützung des geplanten Kulturprogramms und der Zwischennutzung des Entsorgungshofes vom Verein</w:t>
      </w:r>
      <w:r w:rsidR="00DB6995">
        <w:t xml:space="preserve"> am See. Zwei Varianten: 1) 5</w:t>
      </w:r>
      <w:r w:rsidR="00502E44">
        <w:t xml:space="preserve">00.- oder 2) zweckgebunden </w:t>
      </w:r>
      <w:r w:rsidR="00B71CBD">
        <w:t>500.- für Kultur und 500.- für Zwischennutzung.</w:t>
      </w:r>
      <w:r w:rsidR="00DB6995">
        <w:t xml:space="preserve"> Beides einmalige Zahlungen.</w:t>
      </w:r>
    </w:p>
    <w:p w14:paraId="149468DF" w14:textId="77777777" w:rsidR="007F4CAE" w:rsidRDefault="007F4CAE" w:rsidP="0048566F"/>
    <w:p w14:paraId="1C88001E" w14:textId="77777777" w:rsidR="009459FD" w:rsidRDefault="00555A1D" w:rsidP="0048566F">
      <w:pPr>
        <w:rPr>
          <w:lang w:val="de-CH" w:eastAsia="de-DE"/>
        </w:rPr>
      </w:pPr>
      <w:r w:rsidRPr="00555A1D">
        <w:rPr>
          <w:lang w:val="de-CH" w:eastAsia="de-DE"/>
        </w:rPr>
        <w:t>Der Vorstand freut sich über zahlreiche Beteiligung an der Mitgliederversammlung und lä</w:t>
      </w:r>
      <w:r w:rsidR="00DB6995">
        <w:rPr>
          <w:lang w:val="de-CH" w:eastAsia="de-DE"/>
        </w:rPr>
        <w:t>dt alle Mitglieder herzlich ein, noch Traktanden einzureichen.</w:t>
      </w:r>
    </w:p>
    <w:p w14:paraId="28792EDB" w14:textId="77777777" w:rsidR="00AD747F" w:rsidRDefault="00AD747F" w:rsidP="0048566F">
      <w:pPr>
        <w:rPr>
          <w:lang w:val="de-CH" w:eastAsia="de-DE"/>
        </w:rPr>
      </w:pPr>
    </w:p>
    <w:p w14:paraId="4C0744A0" w14:textId="77777777" w:rsidR="007F4CAE" w:rsidRDefault="007F4CAE" w:rsidP="0048566F"/>
    <w:p w14:paraId="4DE08963" w14:textId="77777777" w:rsidR="00AD747F" w:rsidRDefault="00AD747F" w:rsidP="0048566F"/>
    <w:p w14:paraId="3A037DF2" w14:textId="77777777" w:rsidR="005B0CD9" w:rsidRDefault="005B0CD9" w:rsidP="0048566F">
      <w:r>
        <w:t>Freundliche Grüsse,</w:t>
      </w:r>
    </w:p>
    <w:p w14:paraId="330384BB" w14:textId="77777777" w:rsidR="005B0CD9" w:rsidRDefault="002104DB" w:rsidP="0048566F">
      <w:r>
        <w:t>Luzia Blaser</w:t>
      </w:r>
    </w:p>
    <w:p w14:paraId="2907CF47" w14:textId="77777777" w:rsidR="007F4CAE" w:rsidRDefault="007F4CAE" w:rsidP="0048566F"/>
    <w:p w14:paraId="2BA7AC5D" w14:textId="77777777" w:rsidR="00AD747F" w:rsidRPr="004D566B" w:rsidRDefault="007F4CAE" w:rsidP="0048566F">
      <w:r>
        <w:t xml:space="preserve">Bern, </w:t>
      </w:r>
      <w:r w:rsidR="00DB6995">
        <w:t>17</w:t>
      </w:r>
      <w:r w:rsidR="009459FD">
        <w:t xml:space="preserve">. </w:t>
      </w:r>
      <w:r w:rsidR="002104DB">
        <w:t>März</w:t>
      </w:r>
      <w:r w:rsidR="009459FD">
        <w:t xml:space="preserve"> 20</w:t>
      </w:r>
      <w:r w:rsidR="002104DB">
        <w:t>21</w:t>
      </w:r>
    </w:p>
    <w:sectPr w:rsidR="00AD747F" w:rsidRPr="004D566B" w:rsidSect="00175AFA">
      <w:headerReference w:type="default" r:id="rId8"/>
      <w:pgSz w:w="11900" w:h="16840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5C53" w14:textId="77777777" w:rsidR="001654E9" w:rsidRDefault="001654E9" w:rsidP="00DE52F0">
      <w:r>
        <w:separator/>
      </w:r>
    </w:p>
  </w:endnote>
  <w:endnote w:type="continuationSeparator" w:id="0">
    <w:p w14:paraId="53D10FCE" w14:textId="77777777" w:rsidR="001654E9" w:rsidRDefault="001654E9" w:rsidP="00D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ExtraBold">
    <w:altName w:val="Cambria"/>
    <w:charset w:val="4D"/>
    <w:family w:val="swiss"/>
    <w:pitch w:val="variable"/>
    <w:sig w:usb0="A00002FF" w:usb1="5000205B" w:usb2="00000000" w:usb3="00000000" w:csb0="00000097" w:csb1="00000000"/>
  </w:font>
  <w:font w:name="Raleway">
    <w:altName w:val="Cambria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E09D" w14:textId="77777777" w:rsidR="001654E9" w:rsidRDefault="001654E9" w:rsidP="00DE52F0">
      <w:r>
        <w:separator/>
      </w:r>
    </w:p>
  </w:footnote>
  <w:footnote w:type="continuationSeparator" w:id="0">
    <w:p w14:paraId="6979655F" w14:textId="77777777" w:rsidR="001654E9" w:rsidRDefault="001654E9" w:rsidP="00D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3CAE" w14:textId="77777777" w:rsidR="002D0DF6" w:rsidRDefault="00DE52F0" w:rsidP="00175AFA">
    <w:pPr>
      <w:spacing w:after="280"/>
      <w:rPr>
        <w:b/>
        <w:color w:val="003399"/>
      </w:rPr>
    </w:pPr>
    <w:r w:rsidRPr="002D0DF6">
      <w:rPr>
        <w:b/>
        <w:noProof/>
        <w:color w:val="003399"/>
        <w:spacing w:val="20"/>
        <w:lang w:eastAsia="de-DE"/>
      </w:rPr>
      <w:drawing>
        <wp:anchor distT="0" distB="0" distL="114300" distR="114300" simplePos="0" relativeHeight="251659264" behindDoc="1" locked="0" layoutInCell="1" allowOverlap="1" wp14:anchorId="7C7B6C32" wp14:editId="25F2B712">
          <wp:simplePos x="0" y="0"/>
          <wp:positionH relativeFrom="margin">
            <wp:posOffset>4419600</wp:posOffset>
          </wp:positionH>
          <wp:positionV relativeFrom="page">
            <wp:posOffset>380365</wp:posOffset>
          </wp:positionV>
          <wp:extent cx="1764000" cy="1144800"/>
          <wp:effectExtent l="25400" t="0" r="0" b="0"/>
          <wp:wrapNone/>
          <wp:docPr id="2" name="Bild 2" descr="/Users/matthiaskuhl/Documents/Freizeit/VASU/VASU web/Bilder/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hiaskuhl/Documents/Freizeit/VASU/VASU web/Bilder/B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0DF6">
      <w:rPr>
        <w:b/>
        <w:color w:val="003399"/>
      </w:rPr>
      <w:t>Verein Anwohnende Steinerstrasse und Umgebung VASU</w:t>
    </w:r>
  </w:p>
  <w:p w14:paraId="64D5B201" w14:textId="77777777" w:rsidR="00175AFA" w:rsidRPr="000A1DFE" w:rsidRDefault="000A1DFE" w:rsidP="00175AFA">
    <w:pPr>
      <w:tabs>
        <w:tab w:val="right" w:pos="6776"/>
      </w:tabs>
      <w:rPr>
        <w:color w:val="003399"/>
      </w:rPr>
    </w:pPr>
    <w:r w:rsidRPr="000A1DFE">
      <w:rPr>
        <w:color w:val="003399"/>
      </w:rPr>
      <w:t>Präsident</w:t>
    </w:r>
    <w:r w:rsidR="002104DB">
      <w:rPr>
        <w:color w:val="003399"/>
      </w:rPr>
      <w:t>in</w:t>
    </w:r>
    <w:r w:rsidR="003D62A8" w:rsidRPr="000A1DFE">
      <w:rPr>
        <w:color w:val="003399"/>
      </w:rPr>
      <w:tab/>
    </w:r>
  </w:p>
  <w:p w14:paraId="751AC58C" w14:textId="77777777" w:rsidR="00175AFA" w:rsidRPr="000A1DFE" w:rsidRDefault="002104DB" w:rsidP="00175AFA">
    <w:pPr>
      <w:tabs>
        <w:tab w:val="right" w:pos="6776"/>
      </w:tabs>
      <w:rPr>
        <w:color w:val="003399"/>
      </w:rPr>
    </w:pPr>
    <w:r>
      <w:rPr>
        <w:color w:val="003399"/>
      </w:rPr>
      <w:t xml:space="preserve">Luzia Blaser </w:t>
    </w:r>
    <w:r w:rsidR="003D62A8" w:rsidRPr="000A1DFE">
      <w:rPr>
        <w:color w:val="003399"/>
      </w:rPr>
      <w:tab/>
    </w:r>
  </w:p>
  <w:p w14:paraId="1F198F5C" w14:textId="77777777" w:rsidR="00175AFA" w:rsidRPr="000A1DFE" w:rsidRDefault="002104DB" w:rsidP="00175AFA">
    <w:pPr>
      <w:tabs>
        <w:tab w:val="right" w:pos="6776"/>
      </w:tabs>
      <w:rPr>
        <w:color w:val="003399"/>
      </w:rPr>
    </w:pPr>
    <w:r>
      <w:rPr>
        <w:color w:val="003399"/>
      </w:rPr>
      <w:t>Böcklinstrasse 9</w:t>
    </w:r>
    <w:r w:rsidR="003D62A8" w:rsidRPr="000A1DFE">
      <w:rPr>
        <w:color w:val="003399"/>
      </w:rPr>
      <w:tab/>
    </w:r>
    <w:r w:rsidR="000A1DFE">
      <w:rPr>
        <w:color w:val="003399"/>
      </w:rPr>
      <w:t>kontakt@steinerstrasse.ch</w:t>
    </w:r>
  </w:p>
  <w:p w14:paraId="329D8DDF" w14:textId="77777777" w:rsidR="002D0DF6" w:rsidRPr="000A1DFE" w:rsidRDefault="000A1DFE" w:rsidP="00175AFA">
    <w:pPr>
      <w:pBdr>
        <w:bottom w:val="single" w:sz="8" w:space="1" w:color="003399"/>
      </w:pBdr>
      <w:tabs>
        <w:tab w:val="right" w:pos="6776"/>
      </w:tabs>
      <w:rPr>
        <w:color w:val="003399"/>
      </w:rPr>
    </w:pPr>
    <w:r w:rsidRPr="000A1DFE">
      <w:rPr>
        <w:color w:val="003399"/>
      </w:rPr>
      <w:t>3006 Bern</w:t>
    </w:r>
    <w:r w:rsidRPr="000A1DFE">
      <w:rPr>
        <w:color w:val="003399"/>
      </w:rPr>
      <w:tab/>
      <w:t>www.steinerstrasse.ch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140"/>
    <w:multiLevelType w:val="hybridMultilevel"/>
    <w:tmpl w:val="48A2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707"/>
    <w:multiLevelType w:val="hybridMultilevel"/>
    <w:tmpl w:val="20C8E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472F1"/>
    <w:multiLevelType w:val="hybridMultilevel"/>
    <w:tmpl w:val="BB9CD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E12"/>
    <w:multiLevelType w:val="hybridMultilevel"/>
    <w:tmpl w:val="FA22A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55C1"/>
    <w:multiLevelType w:val="hybridMultilevel"/>
    <w:tmpl w:val="3EEA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03D7C"/>
    <w:multiLevelType w:val="hybridMultilevel"/>
    <w:tmpl w:val="D21E8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5EC"/>
    <w:multiLevelType w:val="hybridMultilevel"/>
    <w:tmpl w:val="170433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F3D3A"/>
    <w:multiLevelType w:val="hybridMultilevel"/>
    <w:tmpl w:val="1660A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37D97"/>
    <w:multiLevelType w:val="hybridMultilevel"/>
    <w:tmpl w:val="C27EE9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92763"/>
    <w:multiLevelType w:val="hybridMultilevel"/>
    <w:tmpl w:val="6ABAC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57D0D"/>
    <w:multiLevelType w:val="hybridMultilevel"/>
    <w:tmpl w:val="B478E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4C84"/>
    <w:multiLevelType w:val="hybridMultilevel"/>
    <w:tmpl w:val="5A3AD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14012"/>
    <w:multiLevelType w:val="hybridMultilevel"/>
    <w:tmpl w:val="6CB01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77D90"/>
    <w:multiLevelType w:val="hybridMultilevel"/>
    <w:tmpl w:val="D02EE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6B"/>
    <w:rsid w:val="00036F71"/>
    <w:rsid w:val="000A1DFE"/>
    <w:rsid w:val="001564CA"/>
    <w:rsid w:val="001566EF"/>
    <w:rsid w:val="001654E9"/>
    <w:rsid w:val="00175AFA"/>
    <w:rsid w:val="001D11E5"/>
    <w:rsid w:val="001E7EF7"/>
    <w:rsid w:val="001F1645"/>
    <w:rsid w:val="00205BE8"/>
    <w:rsid w:val="002104DB"/>
    <w:rsid w:val="00270B7E"/>
    <w:rsid w:val="002D0DF6"/>
    <w:rsid w:val="0031052B"/>
    <w:rsid w:val="003226AE"/>
    <w:rsid w:val="003564BA"/>
    <w:rsid w:val="003D57C4"/>
    <w:rsid w:val="003D62A8"/>
    <w:rsid w:val="004103CC"/>
    <w:rsid w:val="00415F01"/>
    <w:rsid w:val="0048566F"/>
    <w:rsid w:val="004D2EBE"/>
    <w:rsid w:val="004D566B"/>
    <w:rsid w:val="00502E44"/>
    <w:rsid w:val="00541442"/>
    <w:rsid w:val="00555A1D"/>
    <w:rsid w:val="005A75E6"/>
    <w:rsid w:val="005B0CD9"/>
    <w:rsid w:val="005C79D9"/>
    <w:rsid w:val="006530E8"/>
    <w:rsid w:val="006870D3"/>
    <w:rsid w:val="006A6DF8"/>
    <w:rsid w:val="006B2FC8"/>
    <w:rsid w:val="006E2439"/>
    <w:rsid w:val="006F025A"/>
    <w:rsid w:val="00747AD6"/>
    <w:rsid w:val="00793583"/>
    <w:rsid w:val="007C00E1"/>
    <w:rsid w:val="007E6BE8"/>
    <w:rsid w:val="007F4CAE"/>
    <w:rsid w:val="0084600E"/>
    <w:rsid w:val="008F0B17"/>
    <w:rsid w:val="00932E2D"/>
    <w:rsid w:val="009459FD"/>
    <w:rsid w:val="009772B3"/>
    <w:rsid w:val="009D23E1"/>
    <w:rsid w:val="009E49A7"/>
    <w:rsid w:val="00A06ABB"/>
    <w:rsid w:val="00A15AE3"/>
    <w:rsid w:val="00A976DE"/>
    <w:rsid w:val="00AB73D2"/>
    <w:rsid w:val="00AD747F"/>
    <w:rsid w:val="00B71CBD"/>
    <w:rsid w:val="00B921E9"/>
    <w:rsid w:val="00BA215A"/>
    <w:rsid w:val="00BA2D71"/>
    <w:rsid w:val="00D1626A"/>
    <w:rsid w:val="00D50B8B"/>
    <w:rsid w:val="00DB6995"/>
    <w:rsid w:val="00DC5668"/>
    <w:rsid w:val="00DE52F0"/>
    <w:rsid w:val="00E17215"/>
    <w:rsid w:val="00E3493B"/>
    <w:rsid w:val="00EC32F3"/>
    <w:rsid w:val="00EC7A5A"/>
    <w:rsid w:val="00ED0B1B"/>
    <w:rsid w:val="00ED6AAC"/>
    <w:rsid w:val="00E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35C"/>
  <w15:docId w15:val="{41D6871D-FF50-4E1E-82F0-8F9B0BD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6F71"/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9D9"/>
    <w:pPr>
      <w:keepNext/>
      <w:keepLines/>
      <w:spacing w:before="240"/>
      <w:outlineLvl w:val="0"/>
    </w:pPr>
    <w:rPr>
      <w:rFonts w:ascii="Raleway ExtraBold" w:eastAsiaTheme="majorEastAsia" w:hAnsi="Raleway ExtraBold" w:cstheme="majorBidi"/>
      <w:b/>
      <w:bCs/>
      <w:caps/>
      <w:color w:val="000000" w:themeColor="text1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79D9"/>
    <w:pPr>
      <w:keepNext/>
      <w:keepLines/>
      <w:spacing w:before="40"/>
      <w:outlineLvl w:val="1"/>
    </w:pPr>
    <w:rPr>
      <w:rFonts w:ascii="Raleway ExtraBold" w:eastAsiaTheme="majorEastAsia" w:hAnsi="Raleway ExtraBold" w:cstheme="majorBidi"/>
      <w:b/>
      <w:bCs/>
      <w:caps/>
      <w:color w:val="000000" w:themeColor="text1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79D9"/>
    <w:pPr>
      <w:keepNext/>
      <w:keepLines/>
      <w:spacing w:before="40"/>
      <w:outlineLvl w:val="2"/>
    </w:pPr>
    <w:rPr>
      <w:rFonts w:ascii="Raleway ExtraBold" w:eastAsiaTheme="majorEastAsia" w:hAnsi="Raleway ExtraBold" w:cstheme="majorBidi"/>
      <w:b/>
      <w:bCs/>
      <w:caps/>
      <w:color w:val="000000" w:themeColor="text1"/>
      <w:sz w:val="28"/>
      <w:szCs w:val="28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79D9"/>
    <w:pPr>
      <w:keepNext/>
      <w:keepLines/>
      <w:spacing w:before="40"/>
      <w:outlineLvl w:val="3"/>
    </w:pPr>
    <w:rPr>
      <w:rFonts w:ascii="Raleway ExtraBold" w:eastAsiaTheme="majorEastAsia" w:hAnsi="Raleway ExtraBold" w:cstheme="majorBidi"/>
      <w:b/>
      <w:bCs/>
      <w:i/>
      <w:iCs/>
      <w:caps/>
      <w:color w:val="000000" w:themeColor="text1"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79D9"/>
    <w:pPr>
      <w:keepNext/>
      <w:keepLines/>
      <w:spacing w:before="240"/>
      <w:outlineLvl w:val="4"/>
    </w:pPr>
    <w:rPr>
      <w:rFonts w:ascii="Raleway" w:eastAsiaTheme="majorEastAsia" w:hAnsi="Raleway" w:cstheme="majorBidi"/>
      <w:b/>
      <w:caps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15F01"/>
    <w:pPr>
      <w:keepNext/>
      <w:keepLines/>
      <w:spacing w:before="40"/>
      <w:outlineLvl w:val="5"/>
    </w:pPr>
    <w:rPr>
      <w:rFonts w:ascii="Raleway" w:eastAsiaTheme="majorEastAsia" w:hAnsi="Raleway" w:cstheme="majorBidi"/>
      <w:b/>
      <w:i/>
      <w:color w:val="000000" w:themeColor="text1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76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76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9D9"/>
    <w:rPr>
      <w:rFonts w:ascii="Raleway ExtraBold" w:eastAsiaTheme="majorEastAsia" w:hAnsi="Raleway ExtraBold" w:cstheme="majorBidi"/>
      <w:b/>
      <w:bCs/>
      <w:caps/>
      <w:color w:val="000000" w:themeColor="text1"/>
      <w:sz w:val="48"/>
      <w:szCs w:val="4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9D9"/>
    <w:rPr>
      <w:rFonts w:ascii="Raleway ExtraBold" w:eastAsiaTheme="majorEastAsia" w:hAnsi="Raleway ExtraBold" w:cstheme="majorBidi"/>
      <w:b/>
      <w:bCs/>
      <w:caps/>
      <w:color w:val="000000" w:themeColor="text1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9D9"/>
    <w:rPr>
      <w:rFonts w:ascii="Raleway ExtraBold" w:eastAsiaTheme="majorEastAsia" w:hAnsi="Raleway ExtraBold" w:cstheme="majorBidi"/>
      <w:b/>
      <w:bCs/>
      <w:caps/>
      <w:color w:val="000000" w:themeColor="text1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79D9"/>
    <w:rPr>
      <w:rFonts w:ascii="Raleway ExtraBold" w:eastAsiaTheme="majorEastAsia" w:hAnsi="Raleway ExtraBold" w:cstheme="majorBidi"/>
      <w:b/>
      <w:bCs/>
      <w:i/>
      <w:iCs/>
      <w:caps/>
      <w:color w:val="000000" w:themeColor="text1"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79D9"/>
    <w:rPr>
      <w:rFonts w:ascii="Raleway" w:eastAsiaTheme="majorEastAsia" w:hAnsi="Raleway" w:cstheme="majorBidi"/>
      <w:b/>
      <w:caps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15F01"/>
    <w:rPr>
      <w:rFonts w:ascii="Raleway" w:eastAsiaTheme="majorEastAsia" w:hAnsi="Raleway" w:cstheme="majorBidi"/>
      <w:b/>
      <w:i/>
      <w:color w:val="000000" w:themeColor="text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76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76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97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7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15F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41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2F0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DE52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52F0"/>
    <w:rPr>
      <w:rFonts w:ascii="Open Sans" w:hAnsi="Open Sans"/>
    </w:rPr>
  </w:style>
  <w:style w:type="paragraph" w:styleId="StandardWeb">
    <w:name w:val="Normal (Web)"/>
    <w:basedOn w:val="Standard"/>
    <w:uiPriority w:val="99"/>
    <w:semiHidden/>
    <w:unhideWhenUsed/>
    <w:rsid w:val="00555A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nhideWhenUsed/>
    <w:rsid w:val="00A06A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66593955?pwd=ZUZQQWgwYVFJaERlZXlmSW9NTHBB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000\Documents\Luzia\VASU\Mitgliederversammlung\VAS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VASU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An die Anwohnenden der Steinerstrasse und Umgebung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MaLu .</cp:lastModifiedBy>
  <cp:revision>7</cp:revision>
  <cp:lastPrinted>2018-04-19T19:02:00Z</cp:lastPrinted>
  <dcterms:created xsi:type="dcterms:W3CDTF">2021-03-10T16:53:00Z</dcterms:created>
  <dcterms:modified xsi:type="dcterms:W3CDTF">2021-03-19T17:39:00Z</dcterms:modified>
</cp:coreProperties>
</file>